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B" w:rsidRDefault="00EF6C95" w:rsidP="00F27657">
      <w:pPr>
        <w:ind w:left="426" w:right="-1"/>
        <w:jc w:val="center"/>
        <w:rPr>
          <w:b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-495935</wp:posOffset>
            </wp:positionV>
            <wp:extent cx="569595" cy="1158875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-251460</wp:posOffset>
            </wp:positionV>
            <wp:extent cx="914400" cy="9144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0FB">
        <w:rPr>
          <w:b/>
          <w:lang w:val="es-ES_tradnl"/>
        </w:rPr>
        <w:t>INSTITUTO DE ESTUDIOS INTERNACIONALES</w:t>
      </w:r>
    </w:p>
    <w:p w:rsidR="00B040FB" w:rsidRDefault="00B040FB" w:rsidP="00F27657">
      <w:pPr>
        <w:ind w:left="426"/>
        <w:jc w:val="center"/>
        <w:rPr>
          <w:lang w:val="es-ES_tradnl"/>
        </w:rPr>
      </w:pPr>
      <w:r>
        <w:rPr>
          <w:b/>
          <w:lang w:val="es-ES_tradnl"/>
        </w:rPr>
        <w:t>UNIVERSIDAD DE CHILE</w:t>
      </w:r>
    </w:p>
    <w:p w:rsidR="00B040FB" w:rsidRDefault="00B040FB" w:rsidP="00F27657">
      <w:pPr>
        <w:ind w:left="426"/>
        <w:jc w:val="center"/>
        <w:rPr>
          <w:sz w:val="20"/>
          <w:lang w:val="es-ES_tradnl"/>
        </w:rPr>
      </w:pPr>
      <w:r>
        <w:rPr>
          <w:sz w:val="20"/>
          <w:lang w:val="es-ES_tradnl"/>
        </w:rPr>
        <w:t>AV. CONDELL 249, POVIDENCIA, SANTIAGO</w:t>
      </w:r>
    </w:p>
    <w:p w:rsidR="00B040FB" w:rsidRDefault="00B040FB" w:rsidP="00F27657">
      <w:pPr>
        <w:ind w:left="426"/>
        <w:jc w:val="center"/>
        <w:rPr>
          <w:sz w:val="20"/>
          <w:lang w:val="es-ES_tradnl"/>
        </w:rPr>
      </w:pPr>
      <w:r>
        <w:rPr>
          <w:sz w:val="20"/>
          <w:lang w:val="es-ES_tradnl"/>
        </w:rPr>
        <w:t>TELEFONO 4961200  FAX  2740155  EMAIL: INESINT@UCHILE.CL</w:t>
      </w:r>
    </w:p>
    <w:p w:rsidR="00B040FB" w:rsidRDefault="00B040FB" w:rsidP="00F27657">
      <w:pPr>
        <w:ind w:left="426"/>
        <w:jc w:val="center"/>
        <w:rPr>
          <w:sz w:val="20"/>
          <w:lang w:val="es-ES_tradnl"/>
        </w:rPr>
      </w:pPr>
      <w:r>
        <w:rPr>
          <w:sz w:val="20"/>
          <w:lang w:val="es-ES_tradnl"/>
        </w:rPr>
        <w:t>WWW.IEI.UCHILE.CL</w:t>
      </w:r>
    </w:p>
    <w:p w:rsidR="00B040FB" w:rsidRDefault="00B040FB" w:rsidP="00F27657">
      <w:pPr>
        <w:ind w:left="426"/>
        <w:jc w:val="center"/>
        <w:rPr>
          <w:sz w:val="20"/>
          <w:lang w:val="es-ES_tradnl"/>
        </w:rPr>
      </w:pPr>
    </w:p>
    <w:p w:rsidR="00B040FB" w:rsidRDefault="00B040FB" w:rsidP="00F27657">
      <w:pPr>
        <w:ind w:left="426"/>
        <w:jc w:val="center"/>
        <w:rPr>
          <w:sz w:val="20"/>
          <w:lang w:val="es-ES_tradnl"/>
        </w:rPr>
      </w:pPr>
    </w:p>
    <w:p w:rsidR="00B040FB" w:rsidRDefault="00B040FB" w:rsidP="00F27657">
      <w:pPr>
        <w:ind w:left="426"/>
        <w:jc w:val="center"/>
        <w:rPr>
          <w:b/>
          <w:lang w:val="es-ES_tradnl"/>
        </w:rPr>
      </w:pPr>
      <w:r>
        <w:rPr>
          <w:b/>
          <w:lang w:val="es-ES_tradnl"/>
        </w:rPr>
        <w:t>SOLICITUD DE ADMISION</w:t>
      </w:r>
    </w:p>
    <w:p w:rsidR="00B040FB" w:rsidRDefault="00B040FB" w:rsidP="00F27657">
      <w:pPr>
        <w:ind w:left="426"/>
        <w:rPr>
          <w:b/>
          <w:lang w:val="es-ES_tradnl"/>
        </w:rPr>
      </w:pPr>
    </w:p>
    <w:p w:rsidR="00B040FB" w:rsidRDefault="00B040FB" w:rsidP="00F27657">
      <w:pPr>
        <w:ind w:left="426"/>
        <w:rPr>
          <w:sz w:val="22"/>
          <w:lang w:val="es-ES_tradnl"/>
        </w:rPr>
      </w:pPr>
      <w:r>
        <w:rPr>
          <w:sz w:val="22"/>
          <w:lang w:val="es-ES_tradnl"/>
        </w:rPr>
        <w:t xml:space="preserve">Este formulario debe ser llenado por todos los candidatos (nacionales o extranjeros) que soliciten una admisión a los cursos de Postgrado y Postítulo ofrecidos por el Instituto de Estudios Internacionales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lang w:val="es-ES_tradnl"/>
          </w:rPr>
          <w:t>la Universidad</w:t>
        </w:r>
      </w:smartTag>
      <w:r>
        <w:rPr>
          <w:sz w:val="22"/>
          <w:lang w:val="es-ES_tradnl"/>
        </w:rPr>
        <w:t xml:space="preserve"> de Chile. La claridad y precisión de las respuestas permitirá evaluar correctamente los antecedentes y la experiencia del candidato. Se ruega escribir a máquina o con letra de imprenta.</w:t>
      </w:r>
    </w:p>
    <w:p w:rsidR="00B040FB" w:rsidRDefault="00B040FB" w:rsidP="00F27657">
      <w:pPr>
        <w:ind w:left="426"/>
        <w:rPr>
          <w:sz w:val="22"/>
          <w:lang w:val="es-ES_tradnl"/>
        </w:rPr>
      </w:pPr>
    </w:p>
    <w:p w:rsidR="00B040FB" w:rsidRDefault="00B040FB" w:rsidP="00F276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  <w:jc w:val="center"/>
        <w:rPr>
          <w:lang w:val="es-ES_tradnl"/>
        </w:rPr>
      </w:pPr>
    </w:p>
    <w:p w:rsidR="00B040FB" w:rsidRDefault="00B040FB" w:rsidP="00F276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  <w:jc w:val="center"/>
        <w:rPr>
          <w:lang w:val="es-ES_tradnl"/>
        </w:rPr>
      </w:pPr>
      <w:r>
        <w:rPr>
          <w:lang w:val="es-ES_tradnl"/>
        </w:rPr>
        <w:t>PROGRAMA  ___________________________________________________________</w:t>
      </w:r>
    </w:p>
    <w:p w:rsidR="00B040FB" w:rsidRDefault="00B040FB" w:rsidP="00F276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  <w:jc w:val="center"/>
        <w:rPr>
          <w:lang w:val="es-ES_tradnl"/>
        </w:rPr>
      </w:pPr>
    </w:p>
    <w:p w:rsidR="00B040FB" w:rsidRDefault="00B040FB" w:rsidP="00F276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  <w:jc w:val="center"/>
        <w:rPr>
          <w:lang w:val="es-ES_tradnl"/>
        </w:rPr>
      </w:pPr>
    </w:p>
    <w:p w:rsidR="00B040FB" w:rsidRDefault="00B040FB" w:rsidP="00F27657">
      <w:pPr>
        <w:ind w:left="426"/>
        <w:jc w:val="center"/>
        <w:rPr>
          <w:lang w:val="es-ES_tradnl"/>
        </w:rPr>
      </w:pPr>
    </w:p>
    <w:p w:rsidR="00B040FB" w:rsidRDefault="00B040FB" w:rsidP="00F27657">
      <w:pPr>
        <w:ind w:left="426"/>
        <w:jc w:val="center"/>
        <w:rPr>
          <w:b/>
          <w:lang w:val="es-ES_tradnl"/>
        </w:rPr>
      </w:pPr>
      <w:r>
        <w:rPr>
          <w:b/>
          <w:lang w:val="es-ES_tradnl"/>
        </w:rPr>
        <w:t>DATOS PERSONALES</w:t>
      </w:r>
    </w:p>
    <w:p w:rsidR="00B040FB" w:rsidRDefault="00B040FB" w:rsidP="00F27657">
      <w:pPr>
        <w:ind w:left="426"/>
        <w:jc w:val="center"/>
        <w:rPr>
          <w:lang w:val="es-ES_tradnl"/>
        </w:rPr>
      </w:pPr>
    </w:p>
    <w:p w:rsidR="00B040FB" w:rsidRDefault="00B040FB" w:rsidP="00C057A9">
      <w:pPr>
        <w:ind w:left="426"/>
        <w:rPr>
          <w:lang w:val="es-ES_tradnl"/>
        </w:rPr>
      </w:pPr>
      <w:r>
        <w:rPr>
          <w:lang w:val="es-ES_tradnl"/>
        </w:rPr>
        <w:t>Nombre________________________________________________________________________</w:t>
      </w:r>
    </w:p>
    <w:p w:rsidR="00B040FB" w:rsidRDefault="00B040FB" w:rsidP="00C057A9">
      <w:pPr>
        <w:ind w:left="426"/>
        <w:rPr>
          <w:sz w:val="20"/>
          <w:lang w:val="es-ES_tradnl"/>
        </w:rPr>
      </w:pPr>
      <w:r>
        <w:rPr>
          <w:lang w:val="es-ES_tradnl"/>
        </w:rPr>
        <w:t xml:space="preserve">                                            </w:t>
      </w:r>
      <w:r>
        <w:rPr>
          <w:sz w:val="20"/>
          <w:lang w:val="es-ES_tradnl"/>
        </w:rPr>
        <w:t xml:space="preserve">Apellidos                                     </w:t>
      </w:r>
      <w:r>
        <w:rPr>
          <w:sz w:val="20"/>
          <w:lang w:val="es-ES_tradnl"/>
        </w:rPr>
        <w:tab/>
        <w:t>Nombres</w:t>
      </w: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1A74FF">
      <w:pPr>
        <w:ind w:firstLine="426"/>
        <w:rPr>
          <w:lang w:val="es-ES_tradnl"/>
        </w:rPr>
      </w:pPr>
      <w:r>
        <w:rPr>
          <w:lang w:val="es-ES_tradnl"/>
        </w:rPr>
        <w:t>Dirección actual__________________________________________________________________</w:t>
      </w: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1A74FF">
      <w:pPr>
        <w:ind w:firstLine="426"/>
        <w:rPr>
          <w:lang w:val="es-ES_tradnl"/>
        </w:rPr>
      </w:pPr>
      <w:r>
        <w:rPr>
          <w:lang w:val="es-ES_tradnl"/>
        </w:rPr>
        <w:t>Dirección permanente_____________________________________________________________</w:t>
      </w: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C057A9">
      <w:pPr>
        <w:ind w:left="426"/>
        <w:rPr>
          <w:lang w:val="es-ES_tradnl"/>
        </w:rPr>
      </w:pPr>
      <w:r>
        <w:rPr>
          <w:lang w:val="es-ES_tradnl"/>
        </w:rPr>
        <w:t>Teléfonos_______________________________________________________________________</w:t>
      </w: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1A74FF">
      <w:pPr>
        <w:ind w:firstLine="426"/>
        <w:rPr>
          <w:lang w:val="es-ES_tradnl"/>
        </w:rPr>
      </w:pPr>
      <w:r>
        <w:rPr>
          <w:lang w:val="es-ES_tradnl"/>
        </w:rPr>
        <w:t>Fecha y lugar de nacimiento________________________________________________________</w:t>
      </w: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1A74FF">
      <w:pPr>
        <w:ind w:firstLine="426"/>
        <w:rPr>
          <w:lang w:val="es-ES_tradnl"/>
        </w:rPr>
      </w:pPr>
      <w:r>
        <w:rPr>
          <w:lang w:val="es-ES_tradnl"/>
        </w:rPr>
        <w:t>Nacionalidad____________________________________________________________________</w:t>
      </w: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1A74FF">
      <w:pPr>
        <w:ind w:firstLine="426"/>
        <w:rPr>
          <w:lang w:val="es-ES_tradnl"/>
        </w:rPr>
      </w:pPr>
      <w:r>
        <w:rPr>
          <w:lang w:val="es-ES_tradnl"/>
        </w:rPr>
        <w:t>Tiempo residencia en Chile (sólo extranjeros) __________________________________________</w:t>
      </w: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1A74FF">
      <w:pPr>
        <w:ind w:firstLine="426"/>
        <w:rPr>
          <w:lang w:val="es-ES_tradnl"/>
        </w:rPr>
      </w:pPr>
      <w:r>
        <w:rPr>
          <w:lang w:val="es-ES_tradnl"/>
        </w:rPr>
        <w:t>Documento de identidad___________________________________________________________</w:t>
      </w:r>
    </w:p>
    <w:p w:rsidR="00B040FB" w:rsidRPr="008F742A" w:rsidRDefault="00B040FB" w:rsidP="00106CE2">
      <w:pPr>
        <w:ind w:left="426"/>
        <w:rPr>
          <w:szCs w:val="24"/>
          <w:lang w:val="es-ES_tradnl"/>
        </w:rPr>
      </w:pPr>
    </w:p>
    <w:p w:rsidR="00B040FB" w:rsidRPr="008F742A" w:rsidRDefault="00B040FB" w:rsidP="001A74FF">
      <w:pPr>
        <w:ind w:firstLine="426"/>
        <w:rPr>
          <w:szCs w:val="24"/>
          <w:lang w:val="es-ES_tradnl"/>
        </w:rPr>
      </w:pPr>
      <w:r w:rsidRPr="008F742A">
        <w:rPr>
          <w:szCs w:val="24"/>
          <w:lang w:val="es-ES_tradnl"/>
        </w:rPr>
        <w:t>E-mail_______________________________________________________________</w:t>
      </w:r>
      <w:r>
        <w:rPr>
          <w:szCs w:val="24"/>
          <w:lang w:val="es-ES_tradnl"/>
        </w:rPr>
        <w:t>__________</w:t>
      </w:r>
    </w:p>
    <w:p w:rsidR="00B040FB" w:rsidRPr="008F742A" w:rsidRDefault="00B040FB" w:rsidP="008F742A">
      <w:pPr>
        <w:pStyle w:val="Prrafodelista"/>
        <w:rPr>
          <w:szCs w:val="24"/>
          <w:lang w:val="es-ES_tradnl"/>
        </w:rPr>
      </w:pPr>
    </w:p>
    <w:p w:rsidR="00B040FB" w:rsidRPr="008F742A" w:rsidRDefault="00B040FB" w:rsidP="001A74FF">
      <w:pPr>
        <w:ind w:firstLine="426"/>
        <w:rPr>
          <w:szCs w:val="24"/>
          <w:lang w:val="es-ES_tradnl"/>
        </w:rPr>
      </w:pPr>
      <w:r w:rsidRPr="008F742A">
        <w:rPr>
          <w:szCs w:val="24"/>
          <w:lang w:val="es-ES_tradnl"/>
        </w:rPr>
        <w:t xml:space="preserve">¿Cómo supo del </w:t>
      </w:r>
      <w:r>
        <w:rPr>
          <w:szCs w:val="24"/>
          <w:lang w:val="es-ES_tradnl"/>
        </w:rPr>
        <w:t>Programa</w:t>
      </w:r>
      <w:r w:rsidRPr="008F742A">
        <w:rPr>
          <w:szCs w:val="24"/>
          <w:lang w:val="es-ES_tradnl"/>
        </w:rPr>
        <w:t>? ______________________________________________</w:t>
      </w:r>
      <w:r>
        <w:rPr>
          <w:szCs w:val="24"/>
          <w:lang w:val="es-ES_tradnl"/>
        </w:rPr>
        <w:t>__________</w:t>
      </w:r>
    </w:p>
    <w:p w:rsidR="00B040FB" w:rsidRPr="008F742A" w:rsidRDefault="00B040FB" w:rsidP="008F742A">
      <w:pPr>
        <w:pStyle w:val="Prrafodelista"/>
        <w:rPr>
          <w:szCs w:val="24"/>
          <w:lang w:val="es-ES_tradnl"/>
        </w:rPr>
      </w:pPr>
    </w:p>
    <w:p w:rsidR="00B040FB" w:rsidRPr="008F742A" w:rsidRDefault="00B040FB" w:rsidP="008F742A">
      <w:pPr>
        <w:ind w:left="283" w:firstLine="283"/>
        <w:rPr>
          <w:szCs w:val="24"/>
          <w:lang w:val="es-ES_tradnl"/>
        </w:rPr>
      </w:pPr>
      <w:r w:rsidRPr="008F742A">
        <w:rPr>
          <w:szCs w:val="24"/>
          <w:lang w:val="es-ES_tradnl"/>
        </w:rPr>
        <w:t>______________________________________________________________________</w:t>
      </w:r>
      <w:r>
        <w:rPr>
          <w:szCs w:val="24"/>
          <w:lang w:val="es-ES_tradnl"/>
        </w:rPr>
        <w:t>_______</w:t>
      </w:r>
    </w:p>
    <w:p w:rsidR="00B040FB" w:rsidRPr="008F742A" w:rsidRDefault="00B040FB" w:rsidP="00106CE2">
      <w:pPr>
        <w:rPr>
          <w:szCs w:val="24"/>
          <w:lang w:val="es-ES_tradnl"/>
        </w:rPr>
      </w:pPr>
    </w:p>
    <w:p w:rsidR="00B040FB" w:rsidRDefault="00B040FB" w:rsidP="00C057A9">
      <w:pPr>
        <w:ind w:left="426"/>
        <w:rPr>
          <w:lang w:val="es-ES_tradnl"/>
        </w:rPr>
      </w:pPr>
    </w:p>
    <w:p w:rsidR="00B040FB" w:rsidRDefault="00B040FB" w:rsidP="00C057A9">
      <w:pPr>
        <w:ind w:left="426"/>
        <w:jc w:val="center"/>
        <w:rPr>
          <w:b/>
          <w:lang w:val="es-ES_tradnl"/>
        </w:rPr>
      </w:pPr>
    </w:p>
    <w:p w:rsidR="00B040FB" w:rsidRDefault="00B040FB" w:rsidP="00C057A9">
      <w:pPr>
        <w:ind w:left="426"/>
        <w:jc w:val="center"/>
        <w:rPr>
          <w:b/>
          <w:lang w:val="es-ES_tradnl"/>
        </w:rPr>
      </w:pPr>
    </w:p>
    <w:p w:rsidR="00B040FB" w:rsidRDefault="00B040FB" w:rsidP="00C057A9">
      <w:pPr>
        <w:ind w:left="426"/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FORMACION PREVIA</w:t>
      </w:r>
    </w:p>
    <w:p w:rsidR="00B040FB" w:rsidRDefault="00B040FB" w:rsidP="00C057A9">
      <w:pPr>
        <w:ind w:left="426"/>
        <w:jc w:val="center"/>
        <w:rPr>
          <w:b/>
          <w:lang w:val="es-ES_tradnl"/>
        </w:rPr>
      </w:pPr>
    </w:p>
    <w:p w:rsidR="00B040FB" w:rsidRDefault="00B040FB" w:rsidP="001A74FF">
      <w:pPr>
        <w:ind w:left="426"/>
        <w:jc w:val="left"/>
        <w:rPr>
          <w:lang w:val="es-ES_tradnl"/>
        </w:rPr>
      </w:pPr>
      <w:r>
        <w:rPr>
          <w:lang w:val="es-ES_tradnl"/>
        </w:rPr>
        <w:t xml:space="preserve">Educación Secundaria                                                                      </w:t>
      </w:r>
      <w:r>
        <w:rPr>
          <w:sz w:val="20"/>
          <w:lang w:val="es-ES_tradnl"/>
        </w:rPr>
        <w:t>Fechas</w:t>
      </w:r>
    </w:p>
    <w:p w:rsidR="00B040FB" w:rsidRDefault="00B040FB" w:rsidP="00C057A9">
      <w:pPr>
        <w:ind w:left="426"/>
        <w:jc w:val="left"/>
        <w:rPr>
          <w:lang w:val="es-ES_tradnl"/>
        </w:rPr>
      </w:pPr>
      <w:r>
        <w:rPr>
          <w:lang w:val="es-ES_tradnl"/>
        </w:rPr>
        <w:t xml:space="preserve">                    </w:t>
      </w:r>
      <w:r>
        <w:rPr>
          <w:sz w:val="20"/>
          <w:lang w:val="es-ES_tradnl"/>
        </w:rPr>
        <w:t>Institución                     ciudad y país                                     entrada           salida</w:t>
      </w:r>
    </w:p>
    <w:p w:rsidR="00B040FB" w:rsidRDefault="00B040FB" w:rsidP="00C057A9">
      <w:pPr>
        <w:pBdr>
          <w:top w:val="single" w:sz="6" w:space="1" w:color="auto"/>
          <w:bottom w:val="single" w:sz="6" w:space="1" w:color="auto"/>
        </w:pBdr>
        <w:ind w:left="426"/>
        <w:jc w:val="left"/>
        <w:rPr>
          <w:lang w:val="es-ES_tradnl"/>
        </w:rPr>
      </w:pPr>
    </w:p>
    <w:p w:rsidR="00B040FB" w:rsidRDefault="00B040FB" w:rsidP="00C057A9">
      <w:pPr>
        <w:ind w:left="426"/>
        <w:jc w:val="left"/>
        <w:rPr>
          <w:lang w:val="es-ES_tradnl"/>
        </w:rPr>
      </w:pPr>
    </w:p>
    <w:p w:rsidR="00B040FB" w:rsidRDefault="00B040FB" w:rsidP="001A74FF">
      <w:pPr>
        <w:ind w:left="426"/>
        <w:jc w:val="left"/>
        <w:rPr>
          <w:lang w:val="es-ES_tradnl"/>
        </w:rPr>
      </w:pPr>
      <w:r>
        <w:rPr>
          <w:lang w:val="es-ES_tradnl"/>
        </w:rPr>
        <w:t>Educación universitaria</w:t>
      </w: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  <w:r>
        <w:rPr>
          <w:lang w:val="es-ES_tradnl"/>
        </w:rPr>
        <w:t xml:space="preserve">      </w:t>
      </w:r>
      <w:r>
        <w:rPr>
          <w:sz w:val="20"/>
          <w:lang w:val="es-ES_tradnl"/>
        </w:rPr>
        <w:t>Mencione todas las carreras universitarias, completas o incompletas, que haya seguido</w:t>
      </w: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Institución                          Carrera o especialidad                         Fechas </w:t>
      </w: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</w:t>
      </w:r>
    </w:p>
    <w:p w:rsidR="00B040FB" w:rsidRDefault="00B040FB" w:rsidP="00C057A9">
      <w:pPr>
        <w:pBdr>
          <w:top w:val="single" w:sz="6" w:space="1" w:color="auto"/>
          <w:bottom w:val="single" w:sz="6" w:space="1" w:color="auto"/>
        </w:pBd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pBdr>
          <w:bottom w:val="single" w:sz="6" w:space="1" w:color="auto"/>
          <w:between w:val="single" w:sz="6" w:space="1" w:color="auto"/>
        </w:pBd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Default="00B040FB" w:rsidP="001A74FF">
      <w:pPr>
        <w:ind w:left="426"/>
        <w:jc w:val="left"/>
        <w:rPr>
          <w:lang w:val="es-ES_tradnl"/>
        </w:rPr>
      </w:pPr>
      <w:r>
        <w:rPr>
          <w:lang w:val="es-ES_tradnl"/>
        </w:rPr>
        <w:t>Grados universitarios y/o títulos profesionales obtenidos</w:t>
      </w:r>
    </w:p>
    <w:p w:rsidR="00B040FB" w:rsidRDefault="00B040FB" w:rsidP="00C057A9">
      <w:pPr>
        <w:ind w:left="426"/>
        <w:jc w:val="left"/>
        <w:rPr>
          <w:lang w:val="es-ES_tradnl"/>
        </w:rPr>
      </w:pPr>
    </w:p>
    <w:p w:rsidR="00B040FB" w:rsidRDefault="00B040FB" w:rsidP="00C057A9">
      <w:pPr>
        <w:pBdr>
          <w:top w:val="single" w:sz="6" w:space="1" w:color="auto"/>
          <w:bottom w:val="single" w:sz="6" w:space="1" w:color="auto"/>
        </w:pBdr>
        <w:ind w:left="426"/>
        <w:jc w:val="left"/>
        <w:rPr>
          <w:b/>
          <w:lang w:val="es-ES_tradnl"/>
        </w:rPr>
      </w:pPr>
    </w:p>
    <w:p w:rsidR="00B040FB" w:rsidRDefault="00B040FB" w:rsidP="00C057A9">
      <w:pPr>
        <w:ind w:left="426"/>
        <w:jc w:val="left"/>
        <w:rPr>
          <w:b/>
          <w:lang w:val="es-ES_tradnl"/>
        </w:rPr>
      </w:pPr>
    </w:p>
    <w:p w:rsidR="00B040FB" w:rsidRDefault="00B040FB" w:rsidP="001A74FF">
      <w:pPr>
        <w:ind w:left="426"/>
        <w:jc w:val="left"/>
        <w:rPr>
          <w:lang w:val="es-ES_tradnl"/>
        </w:rPr>
      </w:pPr>
      <w:r>
        <w:rPr>
          <w:lang w:val="es-ES_tradnl"/>
        </w:rPr>
        <w:t>Asignaturas cursadas</w:t>
      </w: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  <w:r>
        <w:rPr>
          <w:sz w:val="20"/>
          <w:lang w:val="es-ES_tradnl"/>
        </w:rPr>
        <w:t>Indique el número de semestres, la institución y el año en que las cursó (si procede)</w:t>
      </w:r>
    </w:p>
    <w:p w:rsidR="00B040FB" w:rsidRDefault="00B040FB" w:rsidP="001A74FF">
      <w:pPr>
        <w:jc w:val="left"/>
        <w:rPr>
          <w:lang w:val="es-ES_tradnl"/>
        </w:rPr>
      </w:pPr>
      <w:r>
        <w:rPr>
          <w:sz w:val="20"/>
          <w:lang w:val="es-ES_tradnl"/>
        </w:rPr>
        <w:t xml:space="preserve">        </w:t>
      </w:r>
      <w:r>
        <w:rPr>
          <w:lang w:val="es-ES_tradnl"/>
        </w:rPr>
        <w:t>Ciencia Política __________________________________________________________________</w:t>
      </w:r>
    </w:p>
    <w:p w:rsidR="00B040FB" w:rsidRDefault="00B040FB" w:rsidP="001A74FF">
      <w:pPr>
        <w:jc w:val="left"/>
        <w:rPr>
          <w:lang w:val="es-ES_tradnl"/>
        </w:rPr>
      </w:pPr>
      <w:r>
        <w:rPr>
          <w:lang w:val="es-ES_tradnl"/>
        </w:rPr>
        <w:t xml:space="preserve">       Relaciones Internacionales_________________________________________________________</w:t>
      </w:r>
    </w:p>
    <w:p w:rsidR="00B040FB" w:rsidRDefault="00B040FB" w:rsidP="001A74FF">
      <w:pPr>
        <w:jc w:val="left"/>
        <w:rPr>
          <w:lang w:val="es-ES_tradnl"/>
        </w:rPr>
      </w:pPr>
      <w:r>
        <w:rPr>
          <w:lang w:val="es-ES_tradnl"/>
        </w:rPr>
        <w:t xml:space="preserve">       Derecho Internacional_____________________________________________________________</w:t>
      </w:r>
    </w:p>
    <w:p w:rsidR="00B040FB" w:rsidRDefault="00B040FB" w:rsidP="001A74FF">
      <w:pPr>
        <w:jc w:val="left"/>
        <w:rPr>
          <w:lang w:val="es-ES_tradnl"/>
        </w:rPr>
      </w:pPr>
      <w:r>
        <w:rPr>
          <w:lang w:val="es-ES_tradnl"/>
        </w:rPr>
        <w:t xml:space="preserve">       Economía_______________________________________________________________________</w:t>
      </w:r>
    </w:p>
    <w:p w:rsidR="00B040FB" w:rsidRDefault="00B040FB" w:rsidP="001A74FF">
      <w:pPr>
        <w:jc w:val="left"/>
        <w:rPr>
          <w:lang w:val="es-ES_tradnl"/>
        </w:rPr>
      </w:pPr>
      <w:r>
        <w:rPr>
          <w:lang w:val="es-ES_tradnl"/>
        </w:rPr>
        <w:t xml:space="preserve">       Historia Contemporánea___________________________________________________________</w:t>
      </w:r>
    </w:p>
    <w:p w:rsidR="00B040FB" w:rsidRDefault="00B040FB" w:rsidP="001A74FF">
      <w:pPr>
        <w:jc w:val="left"/>
        <w:rPr>
          <w:lang w:val="es-ES_tradnl"/>
        </w:rPr>
      </w:pPr>
      <w:r>
        <w:rPr>
          <w:lang w:val="es-ES_tradnl"/>
        </w:rPr>
        <w:t xml:space="preserve">       Otros similares a los anteriores (</w:t>
      </w:r>
      <w:r>
        <w:rPr>
          <w:sz w:val="20"/>
          <w:lang w:val="es-ES_tradnl"/>
        </w:rPr>
        <w:t>especifíquelos</w:t>
      </w:r>
      <w:r>
        <w:rPr>
          <w:lang w:val="es-ES_tradnl"/>
        </w:rPr>
        <w:t>)___________________________________________</w:t>
      </w:r>
    </w:p>
    <w:p w:rsidR="00B040FB" w:rsidRDefault="00B040FB" w:rsidP="00C057A9">
      <w:pPr>
        <w:ind w:left="426"/>
        <w:jc w:val="left"/>
        <w:rPr>
          <w:b/>
          <w:lang w:val="es-ES_tradnl"/>
        </w:rPr>
      </w:pPr>
      <w:r>
        <w:rPr>
          <w:lang w:val="es-ES_tradnl"/>
        </w:rPr>
        <w:t xml:space="preserve"> </w:t>
      </w:r>
    </w:p>
    <w:p w:rsidR="00B040FB" w:rsidRDefault="00B040FB" w:rsidP="00C057A9">
      <w:pPr>
        <w:ind w:left="426"/>
        <w:jc w:val="left"/>
        <w:rPr>
          <w:b/>
          <w:lang w:val="es-ES_tradnl"/>
        </w:rPr>
      </w:pPr>
    </w:p>
    <w:p w:rsidR="00B040FB" w:rsidRDefault="00B040FB" w:rsidP="00C057A9">
      <w:pPr>
        <w:ind w:left="426"/>
        <w:jc w:val="center"/>
        <w:rPr>
          <w:b/>
          <w:lang w:val="es-ES_tradnl"/>
        </w:rPr>
      </w:pPr>
    </w:p>
    <w:p w:rsidR="00B040FB" w:rsidRDefault="00B040FB" w:rsidP="00C057A9">
      <w:pPr>
        <w:ind w:left="426"/>
        <w:jc w:val="center"/>
        <w:rPr>
          <w:lang w:val="es-ES_tradnl"/>
        </w:rPr>
      </w:pPr>
      <w:r>
        <w:rPr>
          <w:b/>
          <w:lang w:val="es-ES_tradnl"/>
        </w:rPr>
        <w:t>PROCEDIMIENTO DE POSTULACION</w:t>
      </w: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  <w:r>
        <w:rPr>
          <w:sz w:val="20"/>
          <w:lang w:val="es-ES_tradnl"/>
        </w:rPr>
        <w:t>Este formulario deberá ser acompañado por los siguientes antecedentes:</w:t>
      </w: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Pr="00E81C65" w:rsidRDefault="00B040FB" w:rsidP="00C057A9">
      <w:pPr>
        <w:numPr>
          <w:ilvl w:val="0"/>
          <w:numId w:val="29"/>
        </w:numPr>
        <w:ind w:left="426" w:firstLine="0"/>
        <w:jc w:val="left"/>
        <w:rPr>
          <w:sz w:val="20"/>
          <w:lang w:val="es-ES_tradnl"/>
        </w:rPr>
      </w:pPr>
      <w:r>
        <w:rPr>
          <w:sz w:val="20"/>
          <w:lang w:val="es-ES_tradnl"/>
        </w:rPr>
        <w:t>Fotocopia simple del certificado de Grado Académico o Título Profesional (cuando corresponda)</w:t>
      </w:r>
    </w:p>
    <w:p w:rsidR="00B040FB" w:rsidRDefault="00B040FB" w:rsidP="00C057A9">
      <w:pPr>
        <w:pStyle w:val="Textoindependiente"/>
        <w:ind w:left="426"/>
        <w:rPr>
          <w:sz w:val="20"/>
        </w:rPr>
      </w:pPr>
    </w:p>
    <w:p w:rsidR="00B040FB" w:rsidRDefault="00B040FB" w:rsidP="00C057A9">
      <w:pPr>
        <w:numPr>
          <w:ilvl w:val="0"/>
          <w:numId w:val="28"/>
        </w:numPr>
        <w:ind w:left="426" w:firstLine="0"/>
        <w:rPr>
          <w:sz w:val="20"/>
          <w:lang w:val="es-ES_tradnl"/>
        </w:rPr>
      </w:pPr>
      <w:r>
        <w:rPr>
          <w:sz w:val="20"/>
          <w:lang w:val="es-ES_tradnl"/>
        </w:rPr>
        <w:t>Curriculum Vitae</w:t>
      </w:r>
    </w:p>
    <w:p w:rsidR="00B040FB" w:rsidRDefault="00B040FB" w:rsidP="00C057A9">
      <w:pPr>
        <w:ind w:left="426"/>
        <w:rPr>
          <w:sz w:val="20"/>
          <w:lang w:val="es-ES_tradnl"/>
        </w:rPr>
      </w:pPr>
    </w:p>
    <w:p w:rsidR="00B040FB" w:rsidRDefault="00B040FB" w:rsidP="00C057A9">
      <w:pPr>
        <w:ind w:left="426"/>
        <w:rPr>
          <w:sz w:val="20"/>
          <w:lang w:val="es-ES_tradnl"/>
        </w:rPr>
      </w:pPr>
      <w:r>
        <w:rPr>
          <w:sz w:val="20"/>
          <w:lang w:val="es-ES_tradnl"/>
        </w:rPr>
        <w:t xml:space="preserve">-    Cualquier antecedente académico o profesional adicional que  pueda ser de interés  para la   </w:t>
      </w:r>
    </w:p>
    <w:p w:rsidR="00B040FB" w:rsidRDefault="00B040FB" w:rsidP="00C057A9">
      <w:pPr>
        <w:ind w:left="426"/>
        <w:rPr>
          <w:sz w:val="20"/>
          <w:lang w:val="es-ES_tradnl"/>
        </w:rPr>
      </w:pPr>
      <w:r>
        <w:rPr>
          <w:sz w:val="20"/>
          <w:lang w:val="es-ES_tradnl"/>
        </w:rPr>
        <w:t xml:space="preserve">      evaluación del candidato.</w:t>
      </w:r>
    </w:p>
    <w:p w:rsidR="00B040FB" w:rsidRDefault="00B040FB" w:rsidP="00C057A9">
      <w:pPr>
        <w:ind w:left="426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  <w:r>
        <w:rPr>
          <w:sz w:val="20"/>
          <w:lang w:val="es-ES_tradnl"/>
        </w:rPr>
        <w:t>___________________________                              ____________________________</w:t>
      </w:r>
    </w:p>
    <w:p w:rsidR="00B040FB" w:rsidRDefault="00B040FB" w:rsidP="00C057A9">
      <w:pPr>
        <w:ind w:left="426"/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Lugar y fecha                                                        Firma candidato (a)</w:t>
      </w:r>
    </w:p>
    <w:p w:rsidR="00B040FB" w:rsidRDefault="00B040FB">
      <w:pPr>
        <w:jc w:val="left"/>
        <w:rPr>
          <w:b/>
          <w:sz w:val="20"/>
          <w:lang w:val="es-ES_tradnl"/>
        </w:rPr>
      </w:pPr>
    </w:p>
    <w:sectPr w:rsidR="00B040FB" w:rsidSect="00B040FB">
      <w:pgSz w:w="11907" w:h="16443"/>
      <w:pgMar w:top="1701" w:right="1134" w:bottom="170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A27"/>
    <w:multiLevelType w:val="singleLevel"/>
    <w:tmpl w:val="BB7E4D0C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0A1462ED"/>
    <w:multiLevelType w:val="singleLevel"/>
    <w:tmpl w:val="D562C4F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E0B677A"/>
    <w:multiLevelType w:val="singleLevel"/>
    <w:tmpl w:val="F2428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15D7A"/>
    <w:multiLevelType w:val="singleLevel"/>
    <w:tmpl w:val="CA5E05F2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4746C05"/>
    <w:multiLevelType w:val="singleLevel"/>
    <w:tmpl w:val="8F8A0E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15830901"/>
    <w:multiLevelType w:val="singleLevel"/>
    <w:tmpl w:val="32D43712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175669A5"/>
    <w:multiLevelType w:val="singleLevel"/>
    <w:tmpl w:val="48E630A8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18193901"/>
    <w:multiLevelType w:val="singleLevel"/>
    <w:tmpl w:val="1D8604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186508C0"/>
    <w:multiLevelType w:val="singleLevel"/>
    <w:tmpl w:val="9A3A1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463440"/>
    <w:multiLevelType w:val="singleLevel"/>
    <w:tmpl w:val="681A4C6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22792346"/>
    <w:multiLevelType w:val="singleLevel"/>
    <w:tmpl w:val="FCDAFD2A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7D26AC3"/>
    <w:multiLevelType w:val="singleLevel"/>
    <w:tmpl w:val="1BF031B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2DC779CF"/>
    <w:multiLevelType w:val="singleLevel"/>
    <w:tmpl w:val="AEBE3D52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393B4649"/>
    <w:multiLevelType w:val="singleLevel"/>
    <w:tmpl w:val="4D6A2A74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39FE74F3"/>
    <w:multiLevelType w:val="singleLevel"/>
    <w:tmpl w:val="DA54592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3B8F2673"/>
    <w:multiLevelType w:val="singleLevel"/>
    <w:tmpl w:val="7FE84A0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4CA4018C"/>
    <w:multiLevelType w:val="singleLevel"/>
    <w:tmpl w:val="EAC898F0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2C19D8"/>
    <w:multiLevelType w:val="singleLevel"/>
    <w:tmpl w:val="73749C14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585174D5"/>
    <w:multiLevelType w:val="singleLevel"/>
    <w:tmpl w:val="AC98F9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59781752"/>
    <w:multiLevelType w:val="singleLevel"/>
    <w:tmpl w:val="915A984E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5B2446CD"/>
    <w:multiLevelType w:val="singleLevel"/>
    <w:tmpl w:val="DA2EC138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5C027096"/>
    <w:multiLevelType w:val="singleLevel"/>
    <w:tmpl w:val="0B0C0C7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61BD4FCB"/>
    <w:multiLevelType w:val="singleLevel"/>
    <w:tmpl w:val="A5B24F7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640A28F4"/>
    <w:multiLevelType w:val="singleLevel"/>
    <w:tmpl w:val="B1D85F6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67131C01"/>
    <w:multiLevelType w:val="singleLevel"/>
    <w:tmpl w:val="FAAE89D0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6F391E76"/>
    <w:multiLevelType w:val="singleLevel"/>
    <w:tmpl w:val="777435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7458255B"/>
    <w:multiLevelType w:val="singleLevel"/>
    <w:tmpl w:val="766A5482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75952384"/>
    <w:multiLevelType w:val="singleLevel"/>
    <w:tmpl w:val="69E6F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F71234"/>
    <w:multiLevelType w:val="singleLevel"/>
    <w:tmpl w:val="171E4950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5"/>
  </w:num>
  <w:num w:numId="5">
    <w:abstractNumId w:val="23"/>
  </w:num>
  <w:num w:numId="6">
    <w:abstractNumId w:val="14"/>
  </w:num>
  <w:num w:numId="7">
    <w:abstractNumId w:val="21"/>
  </w:num>
  <w:num w:numId="8">
    <w:abstractNumId w:val="22"/>
  </w:num>
  <w:num w:numId="9">
    <w:abstractNumId w:val="7"/>
  </w:num>
  <w:num w:numId="10">
    <w:abstractNumId w:val="18"/>
  </w:num>
  <w:num w:numId="11">
    <w:abstractNumId w:val="6"/>
  </w:num>
  <w:num w:numId="12">
    <w:abstractNumId w:val="1"/>
  </w:num>
  <w:num w:numId="13">
    <w:abstractNumId w:val="12"/>
  </w:num>
  <w:num w:numId="14">
    <w:abstractNumId w:val="26"/>
  </w:num>
  <w:num w:numId="15">
    <w:abstractNumId w:val="11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13"/>
  </w:num>
  <w:num w:numId="22">
    <w:abstractNumId w:val="5"/>
  </w:num>
  <w:num w:numId="23">
    <w:abstractNumId w:val="28"/>
  </w:num>
  <w:num w:numId="24">
    <w:abstractNumId w:val="24"/>
  </w:num>
  <w:num w:numId="25">
    <w:abstractNumId w:val="16"/>
  </w:num>
  <w:num w:numId="26">
    <w:abstractNumId w:val="19"/>
  </w:num>
  <w:num w:numId="27">
    <w:abstractNumId w:val="8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F"/>
    <w:rsid w:val="00076B6F"/>
    <w:rsid w:val="00106CE2"/>
    <w:rsid w:val="0018256D"/>
    <w:rsid w:val="001A74FF"/>
    <w:rsid w:val="004A5C3C"/>
    <w:rsid w:val="005976C5"/>
    <w:rsid w:val="00640731"/>
    <w:rsid w:val="006529F0"/>
    <w:rsid w:val="00845B28"/>
    <w:rsid w:val="00847861"/>
    <w:rsid w:val="008F5FDA"/>
    <w:rsid w:val="008F742A"/>
    <w:rsid w:val="009F673D"/>
    <w:rsid w:val="00B040FB"/>
    <w:rsid w:val="00C057A9"/>
    <w:rsid w:val="00CA3558"/>
    <w:rsid w:val="00E81C65"/>
    <w:rsid w:val="00EC4399"/>
    <w:rsid w:val="00EF6C95"/>
    <w:rsid w:val="00F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B28"/>
    <w:pPr>
      <w:jc w:val="both"/>
    </w:pPr>
    <w:rPr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5B28"/>
    <w:pPr>
      <w:keepNext/>
      <w:ind w:left="-211"/>
      <w:jc w:val="left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8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45B28"/>
    <w:pPr>
      <w:jc w:val="left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08FF"/>
    <w:rPr>
      <w:sz w:val="24"/>
      <w:lang w:val="en-US"/>
    </w:rPr>
  </w:style>
  <w:style w:type="paragraph" w:styleId="Epgrafe">
    <w:name w:val="caption"/>
    <w:basedOn w:val="Normal"/>
    <w:next w:val="Normal"/>
    <w:uiPriority w:val="35"/>
    <w:qFormat/>
    <w:rsid w:val="00845B28"/>
    <w:pPr>
      <w:jc w:val="center"/>
    </w:pPr>
    <w:rPr>
      <w:b/>
      <w:lang w:val="es-ES_tradnl"/>
    </w:rPr>
  </w:style>
  <w:style w:type="character" w:styleId="Hipervnculo">
    <w:name w:val="Hyperlink"/>
    <w:basedOn w:val="Fuentedeprrafopredeter"/>
    <w:uiPriority w:val="99"/>
    <w:rsid w:val="00F2765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74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B28"/>
    <w:pPr>
      <w:jc w:val="both"/>
    </w:pPr>
    <w:rPr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5B28"/>
    <w:pPr>
      <w:keepNext/>
      <w:ind w:left="-211"/>
      <w:jc w:val="left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8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45B28"/>
    <w:pPr>
      <w:jc w:val="left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08FF"/>
    <w:rPr>
      <w:sz w:val="24"/>
      <w:lang w:val="en-US"/>
    </w:rPr>
  </w:style>
  <w:style w:type="paragraph" w:styleId="Epgrafe">
    <w:name w:val="caption"/>
    <w:basedOn w:val="Normal"/>
    <w:next w:val="Normal"/>
    <w:uiPriority w:val="35"/>
    <w:qFormat/>
    <w:rsid w:val="00845B28"/>
    <w:pPr>
      <w:jc w:val="center"/>
    </w:pPr>
    <w:rPr>
      <w:b/>
      <w:lang w:val="es-ES_tradnl"/>
    </w:rPr>
  </w:style>
  <w:style w:type="character" w:styleId="Hipervnculo">
    <w:name w:val="Hyperlink"/>
    <w:basedOn w:val="Fuentedeprrafopredeter"/>
    <w:uiPriority w:val="99"/>
    <w:rsid w:val="00F2765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74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NM~1\AppData\Local\Temp\Solicitud%20de%20Admisi&#242;n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Admisiòn (3)</Template>
  <TotalTime>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ESTUDIOS INTERNACIONALES</vt:lpstr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ESTUDIOS INTERNACIONALES</dc:title>
  <dc:creator>masanmartin</dc:creator>
  <cp:lastModifiedBy>masanmartin</cp:lastModifiedBy>
  <cp:revision>1</cp:revision>
  <cp:lastPrinted>2008-06-26T19:01:00Z</cp:lastPrinted>
  <dcterms:created xsi:type="dcterms:W3CDTF">2014-07-31T14:31:00Z</dcterms:created>
  <dcterms:modified xsi:type="dcterms:W3CDTF">2014-07-31T14:31:00Z</dcterms:modified>
</cp:coreProperties>
</file>